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0E" w:rsidRDefault="002F7B0E" w:rsidP="002F7B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Årsmöte 2019-02-04, kl. 16.00</w:t>
      </w:r>
    </w:p>
    <w:p w:rsidR="002F7B0E" w:rsidRPr="00D1700B" w:rsidRDefault="002F7B0E" w:rsidP="002F7B0E">
      <w:pPr>
        <w:rPr>
          <w:rFonts w:ascii="Times New Roman" w:hAnsi="Times New Roman" w:cs="Times New Roman"/>
          <w:b/>
          <w:sz w:val="28"/>
          <w:szCs w:val="28"/>
        </w:rPr>
      </w:pPr>
      <w:r w:rsidRPr="002F7B0E">
        <w:rPr>
          <w:rFonts w:ascii="Times New Roman" w:hAnsi="Times New Roman" w:cs="Times New Roman"/>
          <w:b/>
          <w:sz w:val="28"/>
          <w:szCs w:val="28"/>
        </w:rPr>
        <w:t>Plats: Saturnus Konferens, Hornsgatan 15 (Slussen), Stockholm</w:t>
      </w:r>
    </w:p>
    <w:p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Mötets öppnade</w:t>
      </w:r>
    </w:p>
    <w:p w:rsidR="002C6E85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Val av mötesfunktionärer</w:t>
      </w:r>
    </w:p>
    <w:p w:rsidR="002F7B0E" w:rsidRDefault="002F7B0E" w:rsidP="002F7B0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</w:t>
      </w:r>
    </w:p>
    <w:p w:rsidR="002F7B0E" w:rsidRDefault="002F7B0E" w:rsidP="002F7B0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Sekreterare</w:t>
      </w:r>
    </w:p>
    <w:p w:rsidR="002F7B0E" w:rsidRPr="00D1700B" w:rsidRDefault="002F7B0E" w:rsidP="002F7B0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Två justerare</w:t>
      </w:r>
    </w:p>
    <w:p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Fastställande av röstlängd</w:t>
      </w:r>
    </w:p>
    <w:p w:rsidR="002C6E85" w:rsidRDefault="00A76861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Godkänn</w:t>
      </w:r>
      <w:r w:rsidR="002C6E85" w:rsidRPr="00D1700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r w:rsidR="002C6E85" w:rsidRPr="00D1700B">
        <w:rPr>
          <w:rFonts w:ascii="Times New Roman" w:hAnsi="Times New Roman" w:cs="Times New Roman"/>
          <w:sz w:val="28"/>
          <w:szCs w:val="28"/>
        </w:rPr>
        <w:t>de av dagordning</w:t>
      </w:r>
    </w:p>
    <w:p w:rsidR="001B6E24" w:rsidRPr="00D1700B" w:rsidRDefault="002F7B0E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Mötets utlysande</w:t>
      </w:r>
    </w:p>
    <w:p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Styrelsens verksamhetsberättelse</w:t>
      </w:r>
    </w:p>
    <w:p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Styrelsens ekonomiska berättelse</w:t>
      </w:r>
    </w:p>
    <w:p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Revisionsberättelse</w:t>
      </w:r>
    </w:p>
    <w:p w:rsidR="002C6E85" w:rsidRPr="00D1700B" w:rsidRDefault="00A76861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Fastställande av</w:t>
      </w:r>
      <w:r w:rsidR="002C6E85" w:rsidRPr="00D1700B">
        <w:rPr>
          <w:rFonts w:ascii="Times New Roman" w:hAnsi="Times New Roman" w:cs="Times New Roman"/>
          <w:sz w:val="28"/>
          <w:szCs w:val="28"/>
        </w:rPr>
        <w:t xml:space="preserve"> balansräkning för det föregående räkenskapsåret</w:t>
      </w:r>
    </w:p>
    <w:p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Beslut om hur det senaste räk</w:t>
      </w:r>
      <w:r w:rsidR="00A76861">
        <w:rPr>
          <w:rFonts w:ascii="Times New Roman" w:hAnsi="Times New Roman" w:cs="Times New Roman"/>
          <w:sz w:val="28"/>
          <w:szCs w:val="28"/>
        </w:rPr>
        <w:t>enskapsårets överskott eller und</w:t>
      </w:r>
      <w:r w:rsidRPr="00D1700B">
        <w:rPr>
          <w:rFonts w:ascii="Times New Roman" w:hAnsi="Times New Roman" w:cs="Times New Roman"/>
          <w:sz w:val="28"/>
          <w:szCs w:val="28"/>
        </w:rPr>
        <w:t>erskott ska disponeras eller balanseras</w:t>
      </w:r>
    </w:p>
    <w:p w:rsidR="002C6E85" w:rsidRPr="00A76861" w:rsidRDefault="00A76861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861">
        <w:rPr>
          <w:rFonts w:ascii="Times New Roman" w:hAnsi="Times New Roman" w:cs="Times New Roman"/>
          <w:sz w:val="28"/>
          <w:szCs w:val="28"/>
        </w:rPr>
        <w:t>B</w:t>
      </w:r>
      <w:r w:rsidR="002C6E85" w:rsidRPr="00A76861">
        <w:rPr>
          <w:rFonts w:ascii="Times New Roman" w:hAnsi="Times New Roman" w:cs="Times New Roman"/>
          <w:sz w:val="28"/>
          <w:szCs w:val="28"/>
        </w:rPr>
        <w:t>eslut om ansvarsfrihet för styrelsen</w:t>
      </w:r>
    </w:p>
    <w:p w:rsidR="002C6E85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Inkomna propositioner</w:t>
      </w:r>
    </w:p>
    <w:p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Inkomna motioner</w:t>
      </w:r>
    </w:p>
    <w:p w:rsidR="002C6E85" w:rsidRPr="00D1700B" w:rsidRDefault="002C6E85" w:rsidP="00A768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Val av antal personer i styrelsen</w:t>
      </w:r>
      <w:r w:rsidRPr="00D1700B">
        <w:rPr>
          <w:rFonts w:ascii="Times New Roman" w:hAnsi="Times New Roman" w:cs="Times New Roman"/>
          <w:sz w:val="28"/>
          <w:szCs w:val="28"/>
        </w:rPr>
        <w:br/>
        <w:t>ordförande (mandatperiod 2 år, väljs varje jämnt år)</w:t>
      </w:r>
      <w:r w:rsidRPr="00D1700B">
        <w:rPr>
          <w:rFonts w:ascii="Times New Roman" w:hAnsi="Times New Roman" w:cs="Times New Roman"/>
          <w:sz w:val="28"/>
          <w:szCs w:val="28"/>
        </w:rPr>
        <w:br/>
        <w:t>styrelseledamöter (mandatperiod 2 år: varje jämnt år val av 1-3 ledamöter och varje udda år val av 3 ledamöter)</w:t>
      </w:r>
      <w:r w:rsidRPr="00D1700B">
        <w:rPr>
          <w:rFonts w:ascii="Times New Roman" w:hAnsi="Times New Roman" w:cs="Times New Roman"/>
          <w:sz w:val="28"/>
          <w:szCs w:val="28"/>
        </w:rPr>
        <w:br/>
        <w:t>revisor och revisorssuppleant (mandatperiod 1 år)</w:t>
      </w:r>
      <w:r w:rsidRPr="00D1700B">
        <w:rPr>
          <w:rFonts w:ascii="Times New Roman" w:hAnsi="Times New Roman" w:cs="Times New Roman"/>
          <w:sz w:val="28"/>
          <w:szCs w:val="28"/>
        </w:rPr>
        <w:br/>
        <w:t>valberedning 2 personer, varav en sammankallande (mandatperiod 1 år)</w:t>
      </w:r>
    </w:p>
    <w:p w:rsidR="00126661" w:rsidRDefault="002C6E85" w:rsidP="001266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00B">
        <w:rPr>
          <w:rFonts w:ascii="Times New Roman" w:hAnsi="Times New Roman" w:cs="Times New Roman"/>
          <w:sz w:val="28"/>
          <w:szCs w:val="28"/>
        </w:rPr>
        <w:t>Övriga ärenden.</w:t>
      </w:r>
    </w:p>
    <w:p w:rsidR="00A2611B" w:rsidRPr="00A2611B" w:rsidRDefault="00A2611B" w:rsidP="00A2611B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126661" w:rsidRPr="00D1700B" w:rsidRDefault="00126661" w:rsidP="00126661">
      <w:pPr>
        <w:rPr>
          <w:rFonts w:ascii="Times New Roman" w:hAnsi="Times New Roman" w:cs="Times New Roman"/>
          <w:b/>
          <w:sz w:val="28"/>
          <w:szCs w:val="28"/>
        </w:rPr>
      </w:pPr>
      <w:r w:rsidRPr="00D1700B">
        <w:rPr>
          <w:rFonts w:ascii="Times New Roman" w:hAnsi="Times New Roman" w:cs="Times New Roman"/>
          <w:b/>
          <w:sz w:val="28"/>
          <w:szCs w:val="28"/>
        </w:rPr>
        <w:t>Styrelsen</w:t>
      </w:r>
    </w:p>
    <w:sectPr w:rsidR="00126661" w:rsidRPr="00D1700B" w:rsidSect="005430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85" w:rsidRDefault="002C6E85" w:rsidP="00A33B3B">
      <w:pPr>
        <w:spacing w:after="0" w:line="240" w:lineRule="auto"/>
      </w:pPr>
      <w:r>
        <w:separator/>
      </w:r>
    </w:p>
  </w:endnote>
  <w:endnote w:type="continuationSeparator" w:id="0">
    <w:p w:rsidR="002C6E85" w:rsidRDefault="002C6E85" w:rsidP="00A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85" w:rsidRPr="00942D75" w:rsidRDefault="00FA3298" w:rsidP="00A33B3B">
    <w:pPr>
      <w:pStyle w:val="Sidfot"/>
      <w:pBdr>
        <w:top w:val="single" w:sz="24" w:space="5" w:color="9BBB59" w:themeColor="accent3"/>
      </w:pBdr>
      <w:rPr>
        <w:rFonts w:ascii="Times New Roman" w:eastAsia="Times New Roman" w:hAnsi="Times New Roman" w:cs="Times New Roman"/>
        <w:sz w:val="20"/>
        <w:szCs w:val="20"/>
        <w:lang w:eastAsia="sv-SE"/>
      </w:rPr>
    </w:pPr>
    <w:sdt>
      <w:sdtPr>
        <w:rPr>
          <w:rFonts w:ascii="Times New Roman" w:hAnsi="Times New Roman" w:cs="Times New Roman"/>
          <w:iCs/>
          <w:color w:val="8C8C8C" w:themeColor="background1" w:themeShade="8C"/>
          <w:sz w:val="20"/>
          <w:szCs w:val="20"/>
        </w:rPr>
        <w:alias w:val="Company"/>
        <w:id w:val="270665196"/>
        <w:placeholder>
          <w:docPart w:val="FF79E93FFC0944D49B78E817B183C70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C6E85" w:rsidRPr="00942D75">
          <w:rPr>
            <w:rFonts w:ascii="Times New Roman" w:hAnsi="Times New Roman" w:cs="Times New Roman"/>
            <w:iCs/>
            <w:color w:val="8C8C8C" w:themeColor="background1" w:themeShade="8C"/>
            <w:sz w:val="20"/>
            <w:szCs w:val="20"/>
          </w:rPr>
          <w:t>Sektionen för Dietister inom Onkologi</w:t>
        </w:r>
      </w:sdtContent>
    </w:sdt>
    <w:r w:rsidR="002C6E85" w:rsidRPr="00942D75">
      <w:rPr>
        <w:rFonts w:ascii="Times New Roman" w:eastAsia="Times New Roman" w:hAnsi="Times New Roman" w:cs="Times New Roman"/>
        <w:sz w:val="20"/>
        <w:szCs w:val="20"/>
        <w:lang w:eastAsia="sv-SE"/>
      </w:rPr>
      <w:t xml:space="preserve"> </w:t>
    </w:r>
  </w:p>
  <w:p w:rsidR="002C6E85" w:rsidRPr="00942D75" w:rsidRDefault="00FA3298" w:rsidP="00A33B3B">
    <w:pPr>
      <w:pStyle w:val="Sidfot"/>
      <w:pBdr>
        <w:top w:val="single" w:sz="24" w:space="5" w:color="9BBB59" w:themeColor="accent3"/>
      </w:pBdr>
      <w:rPr>
        <w:rFonts w:ascii="Times New Roman" w:hAnsi="Times New Roman" w:cs="Times New Roman"/>
        <w:iCs/>
        <w:color w:val="8C8C8C" w:themeColor="background1" w:themeShade="8C"/>
        <w:sz w:val="20"/>
        <w:szCs w:val="20"/>
      </w:rPr>
    </w:pPr>
    <w:hyperlink r:id="rId1" w:history="1">
      <w:r w:rsidR="002C6E85" w:rsidRPr="00942D75">
        <w:rPr>
          <w:rStyle w:val="Hyperlnk"/>
          <w:rFonts w:ascii="Times New Roman" w:hAnsi="Times New Roman" w:cs="Times New Roman"/>
          <w:iCs/>
          <w:color w:val="00008C" w:themeColor="hyperlink" w:themeShade="8C"/>
          <w:sz w:val="20"/>
          <w:szCs w:val="20"/>
        </w:rPr>
        <w:t>www.dio-nutrition.se</w:t>
      </w:r>
    </w:hyperlink>
  </w:p>
  <w:p w:rsidR="002C6E85" w:rsidRPr="00A33B3B" w:rsidRDefault="002C6E85" w:rsidP="00A33B3B">
    <w:pPr>
      <w:pStyle w:val="Sidfot"/>
      <w:pBdr>
        <w:top w:val="single" w:sz="24" w:space="5" w:color="9BBB59" w:themeColor="accent3"/>
      </w:pBdr>
      <w:rPr>
        <w:rFonts w:ascii="Times New Roman" w:hAnsi="Times New Roman" w:cs="Times New Roman"/>
        <w:iCs/>
        <w:color w:val="8C8C8C" w:themeColor="background1" w:themeShade="8C"/>
      </w:rPr>
    </w:pPr>
    <w:r>
      <w:rPr>
        <w:rFonts w:ascii="Times New Roman" w:hAnsi="Times New Roman" w:cs="Times New Roman"/>
        <w:iCs/>
        <w:color w:val="8C8C8C" w:themeColor="background1" w:themeShade="8C"/>
      </w:rPr>
      <w:tab/>
    </w:r>
    <w:r>
      <w:rPr>
        <w:rFonts w:ascii="Times New Roman" w:hAnsi="Times New Roman" w:cs="Times New Roman"/>
        <w:iCs/>
        <w:color w:val="8C8C8C" w:themeColor="background1" w:themeShade="8C"/>
      </w:rPr>
      <w:tab/>
    </w:r>
    <w:r>
      <w:rPr>
        <w:noProof/>
        <w:lang w:eastAsia="sv-SE"/>
      </w:rPr>
      <w:drawing>
        <wp:inline distT="0" distB="0" distL="0" distR="0">
          <wp:extent cx="1164167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6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Cs/>
        <w:color w:val="8C8C8C" w:themeColor="background1" w:themeShade="8C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85" w:rsidRDefault="002C6E85" w:rsidP="00A33B3B">
      <w:pPr>
        <w:spacing w:after="0" w:line="240" w:lineRule="auto"/>
      </w:pPr>
      <w:r>
        <w:separator/>
      </w:r>
    </w:p>
  </w:footnote>
  <w:footnote w:type="continuationSeparator" w:id="0">
    <w:p w:rsidR="002C6E85" w:rsidRDefault="002C6E85" w:rsidP="00A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85" w:rsidRDefault="002C6E85">
    <w:pPr>
      <w:pStyle w:val="Sidhuvud"/>
    </w:pPr>
    <w:r>
      <w:rPr>
        <w:noProof/>
        <w:lang w:eastAsia="sv-SE"/>
      </w:rPr>
      <w:drawing>
        <wp:inline distT="0" distB="0" distL="0" distR="0">
          <wp:extent cx="134302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6E85" w:rsidRDefault="002C6E8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259"/>
    <w:multiLevelType w:val="hybridMultilevel"/>
    <w:tmpl w:val="75302E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F6D4B"/>
    <w:multiLevelType w:val="hybridMultilevel"/>
    <w:tmpl w:val="6C80CA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F5711"/>
    <w:multiLevelType w:val="hybridMultilevel"/>
    <w:tmpl w:val="69E02D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1CA0"/>
    <w:multiLevelType w:val="hybridMultilevel"/>
    <w:tmpl w:val="93F23C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3B"/>
    <w:rsid w:val="00026482"/>
    <w:rsid w:val="000A4265"/>
    <w:rsid w:val="00126661"/>
    <w:rsid w:val="00153C9D"/>
    <w:rsid w:val="001B6E24"/>
    <w:rsid w:val="001F1D27"/>
    <w:rsid w:val="002C6E85"/>
    <w:rsid w:val="002F7B0E"/>
    <w:rsid w:val="003E66B5"/>
    <w:rsid w:val="00530E83"/>
    <w:rsid w:val="00536445"/>
    <w:rsid w:val="00543066"/>
    <w:rsid w:val="00570365"/>
    <w:rsid w:val="005D40C8"/>
    <w:rsid w:val="006A682E"/>
    <w:rsid w:val="007105F5"/>
    <w:rsid w:val="007562C7"/>
    <w:rsid w:val="00766DF7"/>
    <w:rsid w:val="00877873"/>
    <w:rsid w:val="00942D75"/>
    <w:rsid w:val="0095289F"/>
    <w:rsid w:val="00A03BC6"/>
    <w:rsid w:val="00A2611B"/>
    <w:rsid w:val="00A33B3B"/>
    <w:rsid w:val="00A76861"/>
    <w:rsid w:val="00D1700B"/>
    <w:rsid w:val="00E71F46"/>
    <w:rsid w:val="00FA329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378096C-784F-4E47-97BE-8AE9E4C9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3B3B"/>
  </w:style>
  <w:style w:type="paragraph" w:styleId="Sidfot">
    <w:name w:val="footer"/>
    <w:basedOn w:val="Normal"/>
    <w:link w:val="SidfotChar"/>
    <w:uiPriority w:val="99"/>
    <w:unhideWhenUsed/>
    <w:rsid w:val="00A3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3B3B"/>
  </w:style>
  <w:style w:type="paragraph" w:styleId="Ballongtext">
    <w:name w:val="Balloon Text"/>
    <w:basedOn w:val="Normal"/>
    <w:link w:val="BallongtextChar"/>
    <w:uiPriority w:val="99"/>
    <w:semiHidden/>
    <w:unhideWhenUsed/>
    <w:rsid w:val="00A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3B3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33B3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C6E85"/>
    <w:pPr>
      <w:ind w:left="720"/>
      <w:contextualSpacing/>
    </w:pPr>
  </w:style>
  <w:style w:type="paragraph" w:customStyle="1" w:styleId="Default">
    <w:name w:val="Default"/>
    <w:rsid w:val="002F7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io-nutri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9E93FFC0944D49B78E817B183C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06B9C-EC85-498D-B02D-E69E89E0A1DC}"/>
      </w:docPartPr>
      <w:docPartBody>
        <w:p w:rsidR="00B34DB3" w:rsidRDefault="00B34DB3" w:rsidP="00B34DB3">
          <w:pPr>
            <w:pStyle w:val="FF79E93FFC0944D49B78E817B183C703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2F57"/>
    <w:rsid w:val="0016258A"/>
    <w:rsid w:val="00224120"/>
    <w:rsid w:val="002300AC"/>
    <w:rsid w:val="00330AAB"/>
    <w:rsid w:val="005912D8"/>
    <w:rsid w:val="00B34DB3"/>
    <w:rsid w:val="00B55AB4"/>
    <w:rsid w:val="00F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A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615029AD184A8AAB99A6448503EB70">
    <w:name w:val="66615029AD184A8AAB99A6448503EB70"/>
    <w:rsid w:val="00F32F57"/>
  </w:style>
  <w:style w:type="paragraph" w:customStyle="1" w:styleId="4F50C521E3D14B81B0342A00C487391D">
    <w:name w:val="4F50C521E3D14B81B0342A00C487391D"/>
    <w:rsid w:val="00F32F57"/>
  </w:style>
  <w:style w:type="paragraph" w:customStyle="1" w:styleId="FF79E93FFC0944D49B78E817B183C703">
    <w:name w:val="FF79E93FFC0944D49B78E817B183C703"/>
    <w:rsid w:val="00B34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54FBE4C2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Sektionen för Dietister inom Onkologi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 Veidemann</dc:creator>
  <cp:lastModifiedBy>Charlotta Svalander</cp:lastModifiedBy>
  <cp:revision>2</cp:revision>
  <cp:lastPrinted>2015-01-23T08:40:00Z</cp:lastPrinted>
  <dcterms:created xsi:type="dcterms:W3CDTF">2018-12-17T13:19:00Z</dcterms:created>
  <dcterms:modified xsi:type="dcterms:W3CDTF">2018-12-17T13:19:00Z</dcterms:modified>
</cp:coreProperties>
</file>