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6E" w:rsidRDefault="0024266E" w:rsidP="009F5473">
      <w:pPr>
        <w:pStyle w:val="Brdtext-RJH"/>
        <w:rPr>
          <w:lang w:val="sv-SE"/>
        </w:rPr>
      </w:pPr>
      <w:bookmarkStart w:id="0" w:name="_GoBack"/>
      <w:bookmarkEnd w:id="0"/>
    </w:p>
    <w:p w:rsidR="00F75647" w:rsidRDefault="00F75647" w:rsidP="00F75647">
      <w:pPr>
        <w:autoSpaceDE w:val="0"/>
        <w:autoSpaceDN w:val="0"/>
        <w:adjustRightInd w:val="0"/>
        <w:spacing w:after="0" w:line="240" w:lineRule="auto"/>
        <w:rPr>
          <w:rFonts w:ascii="TT1AAt00" w:hAnsi="TT1AAt00" w:cs="TT1AAt00"/>
          <w:sz w:val="32"/>
          <w:szCs w:val="32"/>
        </w:rPr>
      </w:pPr>
      <w:r>
        <w:rPr>
          <w:rFonts w:ascii="TT1AAt00" w:hAnsi="TT1AAt00" w:cs="TT1AAt00"/>
          <w:sz w:val="32"/>
          <w:szCs w:val="32"/>
        </w:rPr>
        <w:t>Valberedningens nomineringar 201</w:t>
      </w:r>
      <w:r w:rsidR="00B66C6E">
        <w:rPr>
          <w:rFonts w:ascii="TT1AAt00" w:hAnsi="TT1AAt00" w:cs="TT1AAt00"/>
          <w:sz w:val="32"/>
          <w:szCs w:val="32"/>
        </w:rPr>
        <w:t>9</w:t>
      </w:r>
    </w:p>
    <w:p w:rsidR="00F75647" w:rsidRDefault="00F75647" w:rsidP="00F75647">
      <w:pPr>
        <w:autoSpaceDE w:val="0"/>
        <w:autoSpaceDN w:val="0"/>
        <w:adjustRightInd w:val="0"/>
        <w:spacing w:after="0" w:line="240" w:lineRule="auto"/>
        <w:rPr>
          <w:rFonts w:ascii="TT1AAt00" w:hAnsi="TT1AAt00" w:cs="TT1AAt00"/>
        </w:rPr>
      </w:pPr>
    </w:p>
    <w:p w:rsidR="00F75647" w:rsidRPr="00C368CD" w:rsidRDefault="00F75647" w:rsidP="00F75647">
      <w:pPr>
        <w:autoSpaceDE w:val="0"/>
        <w:autoSpaceDN w:val="0"/>
        <w:adjustRightInd w:val="0"/>
        <w:spacing w:after="0" w:line="240" w:lineRule="auto"/>
        <w:rPr>
          <w:rFonts w:ascii="TT1AAt00" w:hAnsi="TT1AAt00" w:cs="TT1AAt00"/>
          <w:b/>
        </w:rPr>
      </w:pPr>
      <w:r>
        <w:rPr>
          <w:rFonts w:ascii="TT1AAt00" w:hAnsi="TT1AAt00" w:cs="TT1AAt00"/>
          <w:b/>
        </w:rPr>
        <w:t>Styrelsen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6"/>
        <w:gridCol w:w="2450"/>
        <w:gridCol w:w="1786"/>
        <w:gridCol w:w="1952"/>
      </w:tblGrid>
      <w:tr w:rsidR="00F75647" w:rsidTr="00E47D13">
        <w:tc>
          <w:tcPr>
            <w:tcW w:w="2134" w:type="dxa"/>
          </w:tcPr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9t00" w:hAnsi="TT1A9t00" w:cs="TT1A9t00"/>
              </w:rPr>
              <w:t xml:space="preserve">Ordförande </w:t>
            </w:r>
          </w:p>
        </w:tc>
        <w:tc>
          <w:tcPr>
            <w:tcW w:w="2760" w:type="dxa"/>
          </w:tcPr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Charlotta Svalander</w:t>
            </w:r>
          </w:p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Ystad Region Skåne</w:t>
            </w:r>
          </w:p>
        </w:tc>
        <w:tc>
          <w:tcPr>
            <w:tcW w:w="2037" w:type="dxa"/>
          </w:tcPr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9t00" w:hAnsi="TT1A9t00" w:cs="TT1A9t00"/>
              </w:rPr>
              <w:t>2018-2020</w:t>
            </w:r>
          </w:p>
        </w:tc>
        <w:tc>
          <w:tcPr>
            <w:tcW w:w="2131" w:type="dxa"/>
          </w:tcPr>
          <w:p w:rsidR="00F75647" w:rsidRDefault="003B4BF8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Kvarstår</w:t>
            </w:r>
          </w:p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</w:p>
        </w:tc>
      </w:tr>
      <w:tr w:rsidR="00F75647" w:rsidTr="00E47D13">
        <w:tc>
          <w:tcPr>
            <w:tcW w:w="2134" w:type="dxa"/>
          </w:tcPr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Ledamot</w:t>
            </w:r>
          </w:p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</w:p>
        </w:tc>
        <w:tc>
          <w:tcPr>
            <w:tcW w:w="2760" w:type="dxa"/>
          </w:tcPr>
          <w:p w:rsidR="00F75647" w:rsidRDefault="00B66C6E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Anna Bjerklund</w:t>
            </w:r>
          </w:p>
        </w:tc>
        <w:tc>
          <w:tcPr>
            <w:tcW w:w="2037" w:type="dxa"/>
          </w:tcPr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201</w:t>
            </w:r>
            <w:r w:rsidR="003B4BF8">
              <w:rPr>
                <w:rFonts w:ascii="TT1A9t00" w:hAnsi="TT1A9t00" w:cs="TT1A9t00"/>
              </w:rPr>
              <w:t>9</w:t>
            </w:r>
            <w:r>
              <w:rPr>
                <w:rFonts w:ascii="TT1A9t00" w:hAnsi="TT1A9t00" w:cs="TT1A9t00"/>
              </w:rPr>
              <w:t>-202</w:t>
            </w:r>
            <w:r w:rsidR="003B4BF8">
              <w:rPr>
                <w:rFonts w:ascii="TT1A9t00" w:hAnsi="TT1A9t00" w:cs="TT1A9t00"/>
              </w:rPr>
              <w:t>1</w:t>
            </w:r>
          </w:p>
        </w:tc>
        <w:tc>
          <w:tcPr>
            <w:tcW w:w="2131" w:type="dxa"/>
          </w:tcPr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Nyval</w:t>
            </w:r>
          </w:p>
        </w:tc>
      </w:tr>
      <w:tr w:rsidR="00B66C6E" w:rsidTr="00E47D13">
        <w:tc>
          <w:tcPr>
            <w:tcW w:w="2134" w:type="dxa"/>
          </w:tcPr>
          <w:p w:rsidR="00B66C6E" w:rsidRDefault="00B66C6E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Ledamot</w:t>
            </w:r>
          </w:p>
          <w:p w:rsidR="00B66C6E" w:rsidRDefault="00B66C6E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</w:p>
        </w:tc>
        <w:tc>
          <w:tcPr>
            <w:tcW w:w="2760" w:type="dxa"/>
          </w:tcPr>
          <w:p w:rsidR="00B66C6E" w:rsidRDefault="00B66C6E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Isabelle Larsson</w:t>
            </w:r>
          </w:p>
        </w:tc>
        <w:tc>
          <w:tcPr>
            <w:tcW w:w="2037" w:type="dxa"/>
          </w:tcPr>
          <w:p w:rsidR="00B66C6E" w:rsidRDefault="00B66C6E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2019-2021</w:t>
            </w:r>
          </w:p>
        </w:tc>
        <w:tc>
          <w:tcPr>
            <w:tcW w:w="2131" w:type="dxa"/>
          </w:tcPr>
          <w:p w:rsidR="00B66C6E" w:rsidRDefault="00B66C6E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Nyval</w:t>
            </w:r>
          </w:p>
        </w:tc>
      </w:tr>
      <w:tr w:rsidR="008132D4" w:rsidRPr="008132D4" w:rsidTr="00E47D13">
        <w:tc>
          <w:tcPr>
            <w:tcW w:w="2134" w:type="dxa"/>
          </w:tcPr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Ledamot</w:t>
            </w:r>
          </w:p>
        </w:tc>
        <w:tc>
          <w:tcPr>
            <w:tcW w:w="2760" w:type="dxa"/>
          </w:tcPr>
          <w:p w:rsidR="00F75647" w:rsidRDefault="00A7640F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 xml:space="preserve">Emma </w:t>
            </w:r>
            <w:r w:rsidR="003B4BF8">
              <w:rPr>
                <w:rFonts w:ascii="TT1AAt00" w:hAnsi="TT1AAt00" w:cs="TT1AAt00"/>
              </w:rPr>
              <w:t>Wiland</w:t>
            </w:r>
          </w:p>
          <w:p w:rsidR="00F75647" w:rsidRDefault="00A7640F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Örebro</w:t>
            </w:r>
          </w:p>
        </w:tc>
        <w:tc>
          <w:tcPr>
            <w:tcW w:w="2037" w:type="dxa"/>
          </w:tcPr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2018-2020</w:t>
            </w:r>
          </w:p>
        </w:tc>
        <w:tc>
          <w:tcPr>
            <w:tcW w:w="2131" w:type="dxa"/>
          </w:tcPr>
          <w:p w:rsidR="00F75647" w:rsidRDefault="003B4BF8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Kvarstår</w:t>
            </w:r>
          </w:p>
        </w:tc>
      </w:tr>
      <w:tr w:rsidR="00F75647" w:rsidTr="00E47D13">
        <w:tc>
          <w:tcPr>
            <w:tcW w:w="2134" w:type="dxa"/>
          </w:tcPr>
          <w:p w:rsidR="00F75647" w:rsidRPr="008132D4" w:rsidRDefault="00F75647" w:rsidP="008132D4">
            <w:pPr>
              <w:rPr>
                <w:highlight w:val="magenta"/>
              </w:rPr>
            </w:pPr>
            <w:r w:rsidRPr="008132D4">
              <w:t>Ledamot</w:t>
            </w:r>
          </w:p>
        </w:tc>
        <w:tc>
          <w:tcPr>
            <w:tcW w:w="2760" w:type="dxa"/>
          </w:tcPr>
          <w:p w:rsidR="00F75647" w:rsidRPr="008132D4" w:rsidRDefault="00A7640F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 w:rsidRPr="008132D4">
              <w:rPr>
                <w:rFonts w:ascii="TT1AAt00" w:hAnsi="TT1AAt00" w:cs="TT1AAt00"/>
              </w:rPr>
              <w:t>Frida Hansson</w:t>
            </w:r>
          </w:p>
          <w:p w:rsidR="00F75647" w:rsidRPr="003B4BF8" w:rsidRDefault="00A7640F" w:rsidP="00A7640F">
            <w:pPr>
              <w:autoSpaceDE w:val="0"/>
              <w:autoSpaceDN w:val="0"/>
              <w:adjustRightInd w:val="0"/>
              <w:rPr>
                <w:rFonts w:ascii="TT1AAt00" w:hAnsi="TT1AAt00" w:cs="TT1AAt00"/>
                <w:highlight w:val="magenta"/>
              </w:rPr>
            </w:pPr>
            <w:r w:rsidRPr="008132D4">
              <w:rPr>
                <w:rFonts w:ascii="TT1AAt00" w:hAnsi="TT1AAt00" w:cs="TT1AAt00"/>
              </w:rPr>
              <w:t>Borås</w:t>
            </w:r>
          </w:p>
        </w:tc>
        <w:tc>
          <w:tcPr>
            <w:tcW w:w="2037" w:type="dxa"/>
          </w:tcPr>
          <w:p w:rsidR="00F75647" w:rsidRPr="008132D4" w:rsidRDefault="00F75647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 w:rsidRPr="008132D4">
              <w:rPr>
                <w:rFonts w:ascii="TT1AAt00" w:hAnsi="TT1AAt00" w:cs="TT1AAt00"/>
              </w:rPr>
              <w:t>201</w:t>
            </w:r>
            <w:r w:rsidR="003B4BF8" w:rsidRPr="008132D4">
              <w:rPr>
                <w:rFonts w:ascii="TT1AAt00" w:hAnsi="TT1AAt00" w:cs="TT1AAt00"/>
              </w:rPr>
              <w:t>9</w:t>
            </w:r>
            <w:r w:rsidRPr="008132D4">
              <w:rPr>
                <w:rFonts w:ascii="TT1AAt00" w:hAnsi="TT1AAt00" w:cs="TT1AAt00"/>
              </w:rPr>
              <w:t>-20</w:t>
            </w:r>
            <w:r w:rsidR="003B4BF8" w:rsidRPr="008132D4">
              <w:rPr>
                <w:rFonts w:ascii="TT1AAt00" w:hAnsi="TT1AAt00" w:cs="TT1AAt00"/>
              </w:rPr>
              <w:t>21</w:t>
            </w:r>
          </w:p>
        </w:tc>
        <w:tc>
          <w:tcPr>
            <w:tcW w:w="2131" w:type="dxa"/>
          </w:tcPr>
          <w:p w:rsidR="00F75647" w:rsidRPr="003B4BF8" w:rsidRDefault="003B4BF8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  <w:highlight w:val="magenta"/>
              </w:rPr>
            </w:pPr>
            <w:r w:rsidRPr="008132D4">
              <w:rPr>
                <w:rFonts w:ascii="TT1AAt00" w:hAnsi="TT1AAt00" w:cs="TT1AAt00"/>
              </w:rPr>
              <w:t>Omval</w:t>
            </w:r>
          </w:p>
        </w:tc>
      </w:tr>
      <w:tr w:rsidR="00F75647" w:rsidTr="00E47D13">
        <w:tc>
          <w:tcPr>
            <w:tcW w:w="2134" w:type="dxa"/>
          </w:tcPr>
          <w:p w:rsidR="00F75647" w:rsidRDefault="003B4BF8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Ledamot</w:t>
            </w:r>
          </w:p>
        </w:tc>
        <w:tc>
          <w:tcPr>
            <w:tcW w:w="2760" w:type="dxa"/>
          </w:tcPr>
          <w:p w:rsidR="00F75647" w:rsidRDefault="008132D4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Mikael Nilsson (barn)</w:t>
            </w:r>
          </w:p>
          <w:p w:rsidR="00F75647" w:rsidRDefault="008132D4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Lund</w:t>
            </w:r>
          </w:p>
        </w:tc>
        <w:tc>
          <w:tcPr>
            <w:tcW w:w="2037" w:type="dxa"/>
          </w:tcPr>
          <w:p w:rsidR="00F75647" w:rsidRDefault="003B4BF8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2019-2020</w:t>
            </w:r>
          </w:p>
        </w:tc>
        <w:tc>
          <w:tcPr>
            <w:tcW w:w="2131" w:type="dxa"/>
          </w:tcPr>
          <w:p w:rsidR="00F75647" w:rsidRDefault="004B2069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Fyllnadsval</w:t>
            </w:r>
          </w:p>
        </w:tc>
      </w:tr>
      <w:tr w:rsidR="00F75647" w:rsidTr="00E47D13">
        <w:tc>
          <w:tcPr>
            <w:tcW w:w="2134" w:type="dxa"/>
          </w:tcPr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Ledamot</w:t>
            </w:r>
          </w:p>
        </w:tc>
        <w:tc>
          <w:tcPr>
            <w:tcW w:w="2760" w:type="dxa"/>
          </w:tcPr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Stina Bodén</w:t>
            </w:r>
          </w:p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Östersund - Umeå</w:t>
            </w:r>
          </w:p>
        </w:tc>
        <w:tc>
          <w:tcPr>
            <w:tcW w:w="2037" w:type="dxa"/>
          </w:tcPr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201</w:t>
            </w:r>
            <w:r w:rsidR="003B4BF8">
              <w:rPr>
                <w:rFonts w:ascii="TT1AAt00" w:hAnsi="TT1AAt00" w:cs="TT1AAt00"/>
              </w:rPr>
              <w:t>9</w:t>
            </w:r>
            <w:r>
              <w:rPr>
                <w:rFonts w:ascii="TT1AAt00" w:hAnsi="TT1AAt00" w:cs="TT1AAt00"/>
              </w:rPr>
              <w:t>-20</w:t>
            </w:r>
            <w:r w:rsidR="003B4BF8">
              <w:rPr>
                <w:rFonts w:ascii="TT1AAt00" w:hAnsi="TT1AAt00" w:cs="TT1AAt00"/>
              </w:rPr>
              <w:t>21</w:t>
            </w:r>
          </w:p>
        </w:tc>
        <w:tc>
          <w:tcPr>
            <w:tcW w:w="2131" w:type="dxa"/>
          </w:tcPr>
          <w:p w:rsidR="00F75647" w:rsidRDefault="003B4BF8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  <w:r>
              <w:rPr>
                <w:rFonts w:ascii="TT1AAt00" w:hAnsi="TT1AAt00" w:cs="TT1AAt00"/>
              </w:rPr>
              <w:t>Omval</w:t>
            </w:r>
          </w:p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At00" w:hAnsi="TT1AAt00" w:cs="TT1AAt00"/>
              </w:rPr>
            </w:pPr>
          </w:p>
        </w:tc>
      </w:tr>
    </w:tbl>
    <w:p w:rsidR="00F75647" w:rsidRPr="00DA2247" w:rsidRDefault="00F75647" w:rsidP="00F75647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T1A9t00" w:hAnsi="TT1A9t00" w:cs="TT1A9t00"/>
        </w:rPr>
      </w:pPr>
      <w:r>
        <w:rPr>
          <w:rFonts w:ascii="TT1A9t00" w:hAnsi="TT1A9t00" w:cs="TT1A9t00"/>
        </w:rPr>
        <w:t>Stadgar: varje jämt år val av 1-3 ledamöter, varje udda år val av 3 ledamöter</w:t>
      </w:r>
    </w:p>
    <w:p w:rsidR="00F75647" w:rsidRDefault="00F75647" w:rsidP="00F75647">
      <w:pPr>
        <w:autoSpaceDE w:val="0"/>
        <w:autoSpaceDN w:val="0"/>
        <w:adjustRightInd w:val="0"/>
        <w:spacing w:after="0" w:line="240" w:lineRule="auto"/>
        <w:rPr>
          <w:rFonts w:ascii="TT1A9t00" w:hAnsi="TT1A9t00" w:cs="TT1A9t00"/>
        </w:rPr>
      </w:pPr>
    </w:p>
    <w:p w:rsidR="00F75647" w:rsidRPr="0094476B" w:rsidRDefault="00F75647" w:rsidP="00F75647">
      <w:pPr>
        <w:pStyle w:val="Liststycke"/>
        <w:autoSpaceDE w:val="0"/>
        <w:autoSpaceDN w:val="0"/>
        <w:adjustRightInd w:val="0"/>
        <w:spacing w:after="0" w:line="240" w:lineRule="auto"/>
        <w:rPr>
          <w:rFonts w:ascii="TT1A9t00" w:hAnsi="TT1A9t00" w:cs="TT1A9t00"/>
        </w:rPr>
      </w:pPr>
    </w:p>
    <w:p w:rsidR="00F75647" w:rsidRPr="00222E34" w:rsidRDefault="00F75647" w:rsidP="00F75647">
      <w:pPr>
        <w:autoSpaceDE w:val="0"/>
        <w:autoSpaceDN w:val="0"/>
        <w:adjustRightInd w:val="0"/>
        <w:spacing w:after="0" w:line="240" w:lineRule="auto"/>
        <w:rPr>
          <w:rFonts w:ascii="TT1A9t00" w:hAnsi="TT1A9t00" w:cs="TT1A9t00"/>
          <w:b/>
        </w:rPr>
      </w:pPr>
      <w:r>
        <w:rPr>
          <w:rFonts w:ascii="TT1A9t00" w:hAnsi="TT1A9t00" w:cs="TT1A9t00"/>
          <w:b/>
        </w:rPr>
        <w:t>Valberedning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1942"/>
        <w:gridCol w:w="2175"/>
      </w:tblGrid>
      <w:tr w:rsidR="00F75647" w:rsidTr="00E47D13">
        <w:tc>
          <w:tcPr>
            <w:tcW w:w="2303" w:type="dxa"/>
          </w:tcPr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Ordinarie</w:t>
            </w:r>
          </w:p>
        </w:tc>
        <w:tc>
          <w:tcPr>
            <w:tcW w:w="2303" w:type="dxa"/>
          </w:tcPr>
          <w:p w:rsidR="00F75647" w:rsidRDefault="00B66C6E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Maria Lancha</w:t>
            </w:r>
            <w:r w:rsidR="00F75647">
              <w:rPr>
                <w:rFonts w:ascii="TT1A9t00" w:hAnsi="TT1A9t00" w:cs="TT1A9t00"/>
              </w:rPr>
              <w:br/>
            </w:r>
            <w:r>
              <w:rPr>
                <w:rFonts w:ascii="TT1A9t00" w:hAnsi="TT1A9t00" w:cs="TT1A9t00"/>
              </w:rPr>
              <w:t>Göteborg</w:t>
            </w:r>
          </w:p>
        </w:tc>
        <w:tc>
          <w:tcPr>
            <w:tcW w:w="2303" w:type="dxa"/>
          </w:tcPr>
          <w:p w:rsidR="00F75647" w:rsidRDefault="00A7640F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201</w:t>
            </w:r>
            <w:r w:rsidR="00B66C6E">
              <w:rPr>
                <w:rFonts w:ascii="TT1A9t00" w:hAnsi="TT1A9t00" w:cs="TT1A9t00"/>
              </w:rPr>
              <w:t>9</w:t>
            </w:r>
            <w:r w:rsidR="00F75647">
              <w:rPr>
                <w:rFonts w:ascii="TT1A9t00" w:hAnsi="TT1A9t00" w:cs="TT1A9t00"/>
              </w:rPr>
              <w:t>-20</w:t>
            </w:r>
            <w:r w:rsidR="00B66C6E">
              <w:rPr>
                <w:rFonts w:ascii="TT1A9t00" w:hAnsi="TT1A9t00" w:cs="TT1A9t00"/>
              </w:rPr>
              <w:t>20</w:t>
            </w:r>
          </w:p>
        </w:tc>
        <w:tc>
          <w:tcPr>
            <w:tcW w:w="2303" w:type="dxa"/>
          </w:tcPr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Omval</w:t>
            </w:r>
          </w:p>
          <w:p w:rsidR="00F75647" w:rsidRDefault="00B66C6E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Sammankallande</w:t>
            </w:r>
          </w:p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</w:p>
        </w:tc>
      </w:tr>
      <w:tr w:rsidR="00F75647" w:rsidTr="00E47D13">
        <w:tc>
          <w:tcPr>
            <w:tcW w:w="2303" w:type="dxa"/>
          </w:tcPr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Ordinarie</w:t>
            </w:r>
          </w:p>
        </w:tc>
        <w:tc>
          <w:tcPr>
            <w:tcW w:w="2303" w:type="dxa"/>
          </w:tcPr>
          <w:p w:rsidR="00F75647" w:rsidRDefault="00B66C6E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Camilla Hansson</w:t>
            </w:r>
          </w:p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Göteborg</w:t>
            </w:r>
          </w:p>
        </w:tc>
        <w:tc>
          <w:tcPr>
            <w:tcW w:w="2303" w:type="dxa"/>
          </w:tcPr>
          <w:p w:rsidR="00F75647" w:rsidRDefault="00A7640F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201</w:t>
            </w:r>
            <w:r w:rsidR="00B66C6E">
              <w:rPr>
                <w:rFonts w:ascii="TT1A9t00" w:hAnsi="TT1A9t00" w:cs="TT1A9t00"/>
              </w:rPr>
              <w:t>9</w:t>
            </w:r>
            <w:r w:rsidR="00F75647">
              <w:rPr>
                <w:rFonts w:ascii="TT1A9t00" w:hAnsi="TT1A9t00" w:cs="TT1A9t00"/>
              </w:rPr>
              <w:t>-20</w:t>
            </w:r>
            <w:r w:rsidR="00B66C6E">
              <w:rPr>
                <w:rFonts w:ascii="TT1A9t00" w:hAnsi="TT1A9t00" w:cs="TT1A9t00"/>
              </w:rPr>
              <w:t>20</w:t>
            </w:r>
          </w:p>
        </w:tc>
        <w:tc>
          <w:tcPr>
            <w:tcW w:w="2303" w:type="dxa"/>
          </w:tcPr>
          <w:p w:rsidR="00F75647" w:rsidRDefault="00B66C6E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  <w:r>
              <w:rPr>
                <w:rFonts w:ascii="TT1A9t00" w:hAnsi="TT1A9t00" w:cs="TT1A9t00"/>
              </w:rPr>
              <w:t>Nyval</w:t>
            </w:r>
          </w:p>
          <w:p w:rsidR="00B66C6E" w:rsidRDefault="00B66C6E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</w:p>
          <w:p w:rsidR="00F75647" w:rsidRDefault="00F75647" w:rsidP="00E47D13">
            <w:pPr>
              <w:autoSpaceDE w:val="0"/>
              <w:autoSpaceDN w:val="0"/>
              <w:adjustRightInd w:val="0"/>
              <w:rPr>
                <w:rFonts w:ascii="TT1A9t00" w:hAnsi="TT1A9t00" w:cs="TT1A9t00"/>
              </w:rPr>
            </w:pPr>
          </w:p>
        </w:tc>
      </w:tr>
    </w:tbl>
    <w:p w:rsidR="00F75647" w:rsidRPr="0094476B" w:rsidRDefault="00F75647" w:rsidP="00F75647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T1A9t00" w:hAnsi="TT1A9t00" w:cs="TT1A9t00"/>
        </w:rPr>
      </w:pPr>
      <w:r>
        <w:rPr>
          <w:rFonts w:ascii="TT1A9t00" w:hAnsi="TT1A9t00" w:cs="TT1A9t00"/>
        </w:rPr>
        <w:t>Stadgar: mandatperiod 1 år</w:t>
      </w:r>
    </w:p>
    <w:p w:rsidR="00F75647" w:rsidRDefault="00F75647" w:rsidP="00F75647">
      <w:pPr>
        <w:pStyle w:val="Brdtext-RJH"/>
        <w:rPr>
          <w:lang w:val="sv-SE"/>
        </w:rPr>
      </w:pPr>
    </w:p>
    <w:p w:rsidR="00F75647" w:rsidRPr="0024266E" w:rsidRDefault="00F75647" w:rsidP="00F75647">
      <w:pPr>
        <w:rPr>
          <w:rFonts w:ascii="Georgia" w:hAnsi="Georgia"/>
          <w:szCs w:val="20"/>
        </w:rPr>
      </w:pPr>
    </w:p>
    <w:p w:rsidR="00F75647" w:rsidRPr="00A33B3B" w:rsidRDefault="00F75647" w:rsidP="00F75647">
      <w:pPr>
        <w:rPr>
          <w:rFonts w:ascii="Times New Roman" w:hAnsi="Times New Roman" w:cs="Times New Roman"/>
          <w:sz w:val="24"/>
          <w:szCs w:val="24"/>
        </w:rPr>
      </w:pPr>
    </w:p>
    <w:p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default" r:id="rId8"/>
      <w:headerReference w:type="first" r:id="rId9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47" w:rsidRDefault="00F75647" w:rsidP="00E47EFD">
      <w:r>
        <w:separator/>
      </w:r>
    </w:p>
  </w:endnote>
  <w:endnote w:type="continuationSeparator" w:id="0">
    <w:p w:rsidR="00F75647" w:rsidRDefault="00F75647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AA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47" w:rsidRDefault="00F75647" w:rsidP="00E47EFD">
      <w:r>
        <w:separator/>
      </w:r>
    </w:p>
  </w:footnote>
  <w:footnote w:type="continuationSeparator" w:id="0">
    <w:p w:rsidR="00F75647" w:rsidRDefault="00F75647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47" w:rsidRDefault="00F75647" w:rsidP="001B58E8">
    <w:pPr>
      <w:pStyle w:val="Sidhuvudsidnumrering-RJH"/>
      <w:ind w:right="-907"/>
      <w:jc w:val="right"/>
      <w:rPr>
        <w:noProof/>
        <w:lang w:eastAsia="sv-SE"/>
      </w:rPr>
    </w:pPr>
  </w:p>
  <w:p w:rsidR="00F75647" w:rsidRDefault="00F75647" w:rsidP="001B58E8">
    <w:pPr>
      <w:pStyle w:val="Sidhuvudsidnumrering-RJH"/>
      <w:ind w:right="-907"/>
      <w:jc w:val="right"/>
      <w:rPr>
        <w:noProof/>
        <w:lang w:eastAsia="sv-SE"/>
      </w:rPr>
    </w:pPr>
  </w:p>
  <w:p w:rsidR="00E47EFD" w:rsidRPr="00AB5EA8" w:rsidRDefault="00AB5EA8" w:rsidP="001B58E8">
    <w:pPr>
      <w:pStyle w:val="Sidhuvudsidnumrering-RJH"/>
      <w:ind w:right="-907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6F3C1D">
      <w:rPr>
        <w:noProof/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r w:rsidR="00215C70">
      <w:rPr>
        <w:noProof/>
        <w:color w:val="4D4D4D"/>
      </w:rPr>
      <w:fldChar w:fldCharType="begin"/>
    </w:r>
    <w:r w:rsidR="00215C70">
      <w:rPr>
        <w:noProof/>
        <w:color w:val="4D4D4D"/>
      </w:rPr>
      <w:instrText xml:space="preserve"> NUMPAGES  \* Arabic  \* MERGEFORMAT </w:instrText>
    </w:r>
    <w:r w:rsidR="00215C70">
      <w:rPr>
        <w:noProof/>
        <w:color w:val="4D4D4D"/>
      </w:rPr>
      <w:fldChar w:fldCharType="separate"/>
    </w:r>
    <w:r w:rsidR="006F3C1D">
      <w:rPr>
        <w:noProof/>
        <w:color w:val="4D4D4D"/>
      </w:rPr>
      <w:t>1</w:t>
    </w:r>
    <w:r w:rsidR="00215C70">
      <w:rPr>
        <w:noProof/>
        <w:color w:val="4D4D4D"/>
      </w:rPr>
      <w:fldChar w:fldCharType="end"/>
    </w:r>
    <w:r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27F9F"/>
    <w:multiLevelType w:val="hybridMultilevel"/>
    <w:tmpl w:val="C8C27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47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000BC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5C70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36D81"/>
    <w:rsid w:val="0035326B"/>
    <w:rsid w:val="00375A00"/>
    <w:rsid w:val="003841CF"/>
    <w:rsid w:val="003B00D6"/>
    <w:rsid w:val="003B4BF8"/>
    <w:rsid w:val="003F5483"/>
    <w:rsid w:val="003F6EEC"/>
    <w:rsid w:val="004446DE"/>
    <w:rsid w:val="00475373"/>
    <w:rsid w:val="00486302"/>
    <w:rsid w:val="004B2069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6F3C1D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132D4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74E39"/>
    <w:rsid w:val="00A7640F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66C6E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564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F718BE2-DC15-44C6-91AF-0E91B650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F75647"/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table" w:styleId="Tabellrutnt">
    <w:name w:val="Table Grid"/>
    <w:basedOn w:val="Normaltabell"/>
    <w:uiPriority w:val="99"/>
    <w:rsid w:val="00F756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F75647"/>
    <w:pPr>
      <w:spacing w:line="36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7C4A18-70F8-4A2D-BE85-72280DCF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FAD2E4C2</Template>
  <TotalTime>0</TotalTime>
  <Pages>1</Pages>
  <Words>103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Morén</dc:creator>
  <cp:keywords/>
  <dc:description/>
  <cp:lastModifiedBy>Svalander Charlotta</cp:lastModifiedBy>
  <cp:revision>2</cp:revision>
  <cp:lastPrinted>2018-01-11T11:10:00Z</cp:lastPrinted>
  <dcterms:created xsi:type="dcterms:W3CDTF">2019-01-14T10:15:00Z</dcterms:created>
  <dcterms:modified xsi:type="dcterms:W3CDTF">2019-01-14T10:15:00Z</dcterms:modified>
</cp:coreProperties>
</file>